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D" w:rsidRPr="0090311F" w:rsidRDefault="00863FAD" w:rsidP="00663DC6">
      <w:pPr>
        <w:jc w:val="center"/>
        <w:rPr>
          <w:b/>
          <w:sz w:val="36"/>
          <w:szCs w:val="36"/>
          <w:u w:val="single"/>
        </w:rPr>
      </w:pPr>
      <w:r w:rsidRPr="0090311F">
        <w:rPr>
          <w:b/>
          <w:sz w:val="36"/>
          <w:szCs w:val="36"/>
          <w:u w:val="single"/>
        </w:rPr>
        <w:t>Юристы заочная форма 2019 –2020 учебный  год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1272"/>
        <w:gridCol w:w="1155"/>
        <w:gridCol w:w="1575"/>
        <w:gridCol w:w="1260"/>
        <w:gridCol w:w="1470"/>
        <w:gridCol w:w="1050"/>
        <w:gridCol w:w="986"/>
        <w:gridCol w:w="881"/>
        <w:gridCol w:w="1342"/>
        <w:gridCol w:w="1285"/>
        <w:gridCol w:w="1114"/>
        <w:gridCol w:w="902"/>
      </w:tblGrid>
      <w:tr w:rsidR="00863FAD" w:rsidRPr="00340A4E" w:rsidTr="00042B16">
        <w:tc>
          <w:tcPr>
            <w:tcW w:w="51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№ п/п</w:t>
            </w:r>
          </w:p>
        </w:tc>
        <w:tc>
          <w:tcPr>
            <w:tcW w:w="1272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Фамилия</w:t>
            </w:r>
          </w:p>
        </w:tc>
        <w:tc>
          <w:tcPr>
            <w:tcW w:w="1155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Имя</w:t>
            </w:r>
          </w:p>
        </w:tc>
        <w:tc>
          <w:tcPr>
            <w:tcW w:w="1575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Отчество</w:t>
            </w:r>
          </w:p>
        </w:tc>
        <w:tc>
          <w:tcPr>
            <w:tcW w:w="1260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Общество</w:t>
            </w:r>
          </w:p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знание</w:t>
            </w:r>
          </w:p>
        </w:tc>
        <w:tc>
          <w:tcPr>
            <w:tcW w:w="1470" w:type="dxa"/>
            <w:vAlign w:val="center"/>
          </w:tcPr>
          <w:p w:rsidR="00863FAD" w:rsidRPr="00340A4E" w:rsidRDefault="00863FAD" w:rsidP="002176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Математик</w:t>
            </w:r>
            <w:r w:rsidRPr="00340A4E">
              <w:rPr>
                <w:b/>
              </w:rPr>
              <w:t>а</w:t>
            </w:r>
          </w:p>
        </w:tc>
        <w:tc>
          <w:tcPr>
            <w:tcW w:w="1050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Русский язык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Достижения</w:t>
            </w:r>
          </w:p>
        </w:tc>
        <w:tc>
          <w:tcPr>
            <w:tcW w:w="881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Сумма баллов</w:t>
            </w:r>
          </w:p>
        </w:tc>
        <w:tc>
          <w:tcPr>
            <w:tcW w:w="1342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Вступ. Исп.</w:t>
            </w:r>
          </w:p>
        </w:tc>
        <w:tc>
          <w:tcPr>
            <w:tcW w:w="1285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Согласен на зачисление</w:t>
            </w:r>
          </w:p>
        </w:tc>
        <w:tc>
          <w:tcPr>
            <w:tcW w:w="1114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Подан документ</w:t>
            </w:r>
          </w:p>
        </w:tc>
        <w:tc>
          <w:tcPr>
            <w:tcW w:w="902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  <w:rPr>
                <w:b/>
              </w:rPr>
            </w:pPr>
            <w:r w:rsidRPr="00340A4E">
              <w:rPr>
                <w:b/>
              </w:rPr>
              <w:t>Регион</w:t>
            </w:r>
          </w:p>
        </w:tc>
      </w:tr>
      <w:tr w:rsidR="00863FAD" w:rsidRPr="00340A4E" w:rsidTr="00042B16">
        <w:tc>
          <w:tcPr>
            <w:tcW w:w="51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  <w:r w:rsidRPr="00340A4E">
              <w:t>1</w:t>
            </w:r>
          </w:p>
        </w:tc>
        <w:tc>
          <w:tcPr>
            <w:tcW w:w="1272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  <w:r w:rsidRPr="00340A4E">
              <w:t>Ягодка</w:t>
            </w:r>
          </w:p>
        </w:tc>
        <w:tc>
          <w:tcPr>
            <w:tcW w:w="1155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  <w:r w:rsidRPr="00340A4E">
              <w:t>Ольга</w:t>
            </w:r>
          </w:p>
        </w:tc>
        <w:tc>
          <w:tcPr>
            <w:tcW w:w="1575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  <w:r w:rsidRPr="00340A4E">
              <w:t>Владимировна</w:t>
            </w:r>
          </w:p>
        </w:tc>
        <w:tc>
          <w:tcPr>
            <w:tcW w:w="126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7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5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 w:rsidRPr="002808BA">
              <w:rPr>
                <w:b/>
              </w:rPr>
              <w:t>68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 w:rsidRPr="002808BA">
              <w:rPr>
                <w:b/>
              </w:rPr>
              <w:t>2</w:t>
            </w:r>
            <w:r>
              <w:rPr>
                <w:b/>
              </w:rPr>
              <w:t>37</w:t>
            </w:r>
          </w:p>
        </w:tc>
        <w:tc>
          <w:tcPr>
            <w:tcW w:w="1342" w:type="dxa"/>
          </w:tcPr>
          <w:p w:rsidR="00863FAD" w:rsidRPr="00340A4E" w:rsidRDefault="00863FAD" w:rsidP="00340A4E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340A4E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340A4E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340A4E"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Pr="00340A4E" w:rsidRDefault="00863FAD" w:rsidP="00340A4E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340A4E"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c>
          <w:tcPr>
            <w:tcW w:w="51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Кривец</w:t>
            </w:r>
          </w:p>
        </w:tc>
        <w:tc>
          <w:tcPr>
            <w:tcW w:w="1155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5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6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 w:rsidRPr="002808BA">
              <w:rPr>
                <w:b/>
              </w:rPr>
              <w:t>63</w:t>
            </w:r>
          </w:p>
        </w:tc>
        <w:tc>
          <w:tcPr>
            <w:tcW w:w="147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 w:rsidRPr="002808BA">
              <w:rPr>
                <w:b/>
              </w:rPr>
              <w:t>80</w:t>
            </w:r>
          </w:p>
        </w:tc>
        <w:tc>
          <w:tcPr>
            <w:tcW w:w="105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 w:rsidRPr="002808BA">
              <w:rPr>
                <w:b/>
              </w:rPr>
              <w:t>71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342" w:type="dxa"/>
          </w:tcPr>
          <w:p w:rsidR="00863FAD" w:rsidRPr="00340A4E" w:rsidRDefault="00863FAD" w:rsidP="00C92312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C92312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C92312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340A4E"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Pr="00340A4E" w:rsidRDefault="00863FAD" w:rsidP="00C92312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340A4E"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7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05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342" w:type="dxa"/>
          </w:tcPr>
          <w:p w:rsidR="00863FAD" w:rsidRPr="00340A4E" w:rsidRDefault="00863FAD" w:rsidP="00C9231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C92312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8121DD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340A4E"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Pr="00340A4E" w:rsidRDefault="00863FAD" w:rsidP="008121DD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340A4E"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Вовк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6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7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5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342" w:type="dxa"/>
          </w:tcPr>
          <w:p w:rsidR="00863FAD" w:rsidRPr="00340A4E" w:rsidRDefault="00863FAD" w:rsidP="00EB0C1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EB0C15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EB0C15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340A4E"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Pr="00340A4E" w:rsidRDefault="00863FAD" w:rsidP="008121DD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Мамеева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Ксения 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7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5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342" w:type="dxa"/>
          </w:tcPr>
          <w:p w:rsidR="00863FAD" w:rsidRPr="00340A4E" w:rsidRDefault="00863FAD" w:rsidP="00BE2EA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BE2EA2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BE2EA2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Default="00863FAD" w:rsidP="00BE2EA2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6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7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5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342" w:type="dxa"/>
          </w:tcPr>
          <w:p w:rsidR="00863FAD" w:rsidRPr="00340A4E" w:rsidRDefault="00863FAD" w:rsidP="00EB0C1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EB0C15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EB0C15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Default="00863FAD" w:rsidP="008121DD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Алевтина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7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5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1342" w:type="dxa"/>
          </w:tcPr>
          <w:p w:rsidR="00863FAD" w:rsidRPr="00340A4E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Кондратин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26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47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5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342" w:type="dxa"/>
          </w:tcPr>
          <w:p w:rsidR="00863FAD" w:rsidRPr="00340A4E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Катеринец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26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7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5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342" w:type="dxa"/>
          </w:tcPr>
          <w:p w:rsidR="00863FAD" w:rsidRPr="00340A4E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Default="00863FAD" w:rsidP="00F417E6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6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47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5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Pr="002808BA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342" w:type="dxa"/>
          </w:tcPr>
          <w:p w:rsidR="00863FAD" w:rsidRPr="00340A4E" w:rsidRDefault="00863FAD" w:rsidP="002B7BF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2B7BF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2B7BF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Default="00863FAD" w:rsidP="002B7BF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Шилова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7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5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342" w:type="dxa"/>
          </w:tcPr>
          <w:p w:rsidR="00863FAD" w:rsidRPr="00340A4E" w:rsidRDefault="00863FAD" w:rsidP="00F6356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F63563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F63563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Default="00863FAD" w:rsidP="00F63563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863FAD" w:rsidRPr="00340A4E" w:rsidTr="00042B16">
        <w:trPr>
          <w:trHeight w:val="373"/>
        </w:trPr>
        <w:tc>
          <w:tcPr>
            <w:tcW w:w="516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2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</w:t>
            </w:r>
          </w:p>
        </w:tc>
        <w:tc>
          <w:tcPr>
            <w:tcW w:w="115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 </w:t>
            </w:r>
          </w:p>
        </w:tc>
        <w:tc>
          <w:tcPr>
            <w:tcW w:w="1575" w:type="dxa"/>
            <w:vAlign w:val="center"/>
          </w:tcPr>
          <w:p w:rsidR="00863FAD" w:rsidRDefault="00863FAD" w:rsidP="00340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26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50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86" w:type="dxa"/>
            <w:vAlign w:val="center"/>
          </w:tcPr>
          <w:p w:rsidR="00863FAD" w:rsidRPr="00340A4E" w:rsidRDefault="00863FAD" w:rsidP="00340A4E">
            <w:pPr>
              <w:spacing w:after="0" w:line="240" w:lineRule="auto"/>
              <w:jc w:val="center"/>
            </w:pPr>
          </w:p>
        </w:tc>
        <w:tc>
          <w:tcPr>
            <w:tcW w:w="881" w:type="dxa"/>
            <w:vAlign w:val="center"/>
          </w:tcPr>
          <w:p w:rsidR="00863FAD" w:rsidRDefault="00863FAD" w:rsidP="001428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863FAD" w:rsidRPr="00340A4E" w:rsidRDefault="00863FAD" w:rsidP="00552D28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40A4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285" w:type="dxa"/>
          </w:tcPr>
          <w:p w:rsidR="00863FAD" w:rsidRPr="00340A4E" w:rsidRDefault="00863FAD" w:rsidP="00552D28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14" w:type="dxa"/>
          </w:tcPr>
          <w:p w:rsidR="00863FAD" w:rsidRPr="00340A4E" w:rsidRDefault="00863FAD" w:rsidP="00552D28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2" w:type="dxa"/>
          </w:tcPr>
          <w:p w:rsidR="00863FAD" w:rsidRDefault="00863FAD" w:rsidP="00552D28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</w:tbl>
    <w:p w:rsidR="00863FAD" w:rsidRPr="00663DC6" w:rsidRDefault="00863FAD" w:rsidP="00663DC6">
      <w:pPr>
        <w:jc w:val="center"/>
        <w:rPr>
          <w:b/>
        </w:rPr>
      </w:pPr>
      <w:bookmarkStart w:id="0" w:name="_GoBack"/>
      <w:bookmarkEnd w:id="0"/>
    </w:p>
    <w:sectPr w:rsidR="00863FAD" w:rsidRPr="00663DC6" w:rsidSect="00663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DC6"/>
    <w:rsid w:val="00016F19"/>
    <w:rsid w:val="00042B16"/>
    <w:rsid w:val="00051C96"/>
    <w:rsid w:val="00071287"/>
    <w:rsid w:val="00071CF4"/>
    <w:rsid w:val="00091EA8"/>
    <w:rsid w:val="0009535A"/>
    <w:rsid w:val="001045D5"/>
    <w:rsid w:val="00123019"/>
    <w:rsid w:val="00135189"/>
    <w:rsid w:val="001407BB"/>
    <w:rsid w:val="001428FC"/>
    <w:rsid w:val="0015506D"/>
    <w:rsid w:val="0019474A"/>
    <w:rsid w:val="001F0EC5"/>
    <w:rsid w:val="00217618"/>
    <w:rsid w:val="00267308"/>
    <w:rsid w:val="00276115"/>
    <w:rsid w:val="002808BA"/>
    <w:rsid w:val="002B25DA"/>
    <w:rsid w:val="002B7A9B"/>
    <w:rsid w:val="002B7BF7"/>
    <w:rsid w:val="002C596D"/>
    <w:rsid w:val="002D6DC3"/>
    <w:rsid w:val="002E54BD"/>
    <w:rsid w:val="00300140"/>
    <w:rsid w:val="00322C08"/>
    <w:rsid w:val="00340A4E"/>
    <w:rsid w:val="00342CDB"/>
    <w:rsid w:val="0036089B"/>
    <w:rsid w:val="00391890"/>
    <w:rsid w:val="003A2A01"/>
    <w:rsid w:val="003C0034"/>
    <w:rsid w:val="003F09DD"/>
    <w:rsid w:val="003F5ABC"/>
    <w:rsid w:val="0042218C"/>
    <w:rsid w:val="00424383"/>
    <w:rsid w:val="00455D3C"/>
    <w:rsid w:val="004561AA"/>
    <w:rsid w:val="00460B70"/>
    <w:rsid w:val="00471517"/>
    <w:rsid w:val="004903C0"/>
    <w:rsid w:val="004B65B4"/>
    <w:rsid w:val="004D522E"/>
    <w:rsid w:val="005002F2"/>
    <w:rsid w:val="0050245B"/>
    <w:rsid w:val="00503F8F"/>
    <w:rsid w:val="00511000"/>
    <w:rsid w:val="00527948"/>
    <w:rsid w:val="00533F1D"/>
    <w:rsid w:val="00552D28"/>
    <w:rsid w:val="00586E9E"/>
    <w:rsid w:val="005B2E96"/>
    <w:rsid w:val="005C02FD"/>
    <w:rsid w:val="005D062F"/>
    <w:rsid w:val="005D2571"/>
    <w:rsid w:val="005D5FEE"/>
    <w:rsid w:val="00600CC8"/>
    <w:rsid w:val="00616DD5"/>
    <w:rsid w:val="00626383"/>
    <w:rsid w:val="0063277F"/>
    <w:rsid w:val="00634A6E"/>
    <w:rsid w:val="00657E51"/>
    <w:rsid w:val="00661212"/>
    <w:rsid w:val="00663DC6"/>
    <w:rsid w:val="006803CA"/>
    <w:rsid w:val="006D6297"/>
    <w:rsid w:val="00722BFF"/>
    <w:rsid w:val="007240FF"/>
    <w:rsid w:val="00731F9A"/>
    <w:rsid w:val="0075378C"/>
    <w:rsid w:val="00783AC8"/>
    <w:rsid w:val="00790B0E"/>
    <w:rsid w:val="007D1E19"/>
    <w:rsid w:val="007D50B9"/>
    <w:rsid w:val="007E5CD9"/>
    <w:rsid w:val="007F73DB"/>
    <w:rsid w:val="00804CDA"/>
    <w:rsid w:val="008121DD"/>
    <w:rsid w:val="008443F8"/>
    <w:rsid w:val="00863FAD"/>
    <w:rsid w:val="00881197"/>
    <w:rsid w:val="00891F9C"/>
    <w:rsid w:val="008C4DF6"/>
    <w:rsid w:val="008C7EFF"/>
    <w:rsid w:val="008E26CF"/>
    <w:rsid w:val="009023E3"/>
    <w:rsid w:val="0090311F"/>
    <w:rsid w:val="00921157"/>
    <w:rsid w:val="00927995"/>
    <w:rsid w:val="009355FB"/>
    <w:rsid w:val="00960CF1"/>
    <w:rsid w:val="009A7D31"/>
    <w:rsid w:val="009F47CC"/>
    <w:rsid w:val="00A01D6F"/>
    <w:rsid w:val="00A02E6E"/>
    <w:rsid w:val="00A0322B"/>
    <w:rsid w:val="00A22EB3"/>
    <w:rsid w:val="00A514CC"/>
    <w:rsid w:val="00A72800"/>
    <w:rsid w:val="00A77A98"/>
    <w:rsid w:val="00A9437E"/>
    <w:rsid w:val="00AA1D04"/>
    <w:rsid w:val="00AE2452"/>
    <w:rsid w:val="00AF5F3D"/>
    <w:rsid w:val="00B04DEA"/>
    <w:rsid w:val="00B228C1"/>
    <w:rsid w:val="00B354AA"/>
    <w:rsid w:val="00B701C8"/>
    <w:rsid w:val="00B7569D"/>
    <w:rsid w:val="00B833DC"/>
    <w:rsid w:val="00BE2EA2"/>
    <w:rsid w:val="00C57BD2"/>
    <w:rsid w:val="00C71ED8"/>
    <w:rsid w:val="00C82653"/>
    <w:rsid w:val="00C92312"/>
    <w:rsid w:val="00CB57F1"/>
    <w:rsid w:val="00D10D22"/>
    <w:rsid w:val="00D10E6D"/>
    <w:rsid w:val="00D16ED5"/>
    <w:rsid w:val="00D45837"/>
    <w:rsid w:val="00D92040"/>
    <w:rsid w:val="00D961B1"/>
    <w:rsid w:val="00DE575F"/>
    <w:rsid w:val="00E637F9"/>
    <w:rsid w:val="00E71710"/>
    <w:rsid w:val="00E744FD"/>
    <w:rsid w:val="00E77A91"/>
    <w:rsid w:val="00EB0C15"/>
    <w:rsid w:val="00EB7B64"/>
    <w:rsid w:val="00F248B7"/>
    <w:rsid w:val="00F417E6"/>
    <w:rsid w:val="00F46C79"/>
    <w:rsid w:val="00F46E90"/>
    <w:rsid w:val="00F60B44"/>
    <w:rsid w:val="00F63563"/>
    <w:rsid w:val="00F73B7A"/>
    <w:rsid w:val="00F83FCC"/>
    <w:rsid w:val="00F9085D"/>
    <w:rsid w:val="00FA18E6"/>
    <w:rsid w:val="00FB3F91"/>
    <w:rsid w:val="00FB734B"/>
    <w:rsid w:val="00FC3074"/>
    <w:rsid w:val="00FD549F"/>
    <w:rsid w:val="00FD5D3B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53"/>
    <w:pPr>
      <w:spacing w:after="200" w:line="276" w:lineRule="auto"/>
    </w:pPr>
    <w:rPr>
      <w:color w:val="000000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653"/>
    <w:pPr>
      <w:ind w:left="720"/>
      <w:contextualSpacing/>
    </w:pPr>
  </w:style>
  <w:style w:type="table" w:styleId="TableGrid">
    <w:name w:val="Table Grid"/>
    <w:basedOn w:val="TableNormal"/>
    <w:uiPriority w:val="99"/>
    <w:rsid w:val="00663D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143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Юристы заочная форма 2019 –2020 учебный  год</dc:title>
  <dc:subject/>
  <dc:creator>Руденко Сергей</dc:creator>
  <cp:keywords/>
  <dc:description/>
  <cp:lastModifiedBy>Российский Новый Университет</cp:lastModifiedBy>
  <cp:revision>27</cp:revision>
  <dcterms:created xsi:type="dcterms:W3CDTF">2019-07-05T06:04:00Z</dcterms:created>
  <dcterms:modified xsi:type="dcterms:W3CDTF">2019-10-11T06:34:00Z</dcterms:modified>
</cp:coreProperties>
</file>